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21" w:rsidRPr="00F760F2" w:rsidRDefault="00302621" w:rsidP="003E6980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Cs w:val="28"/>
          <w:lang w:eastAsia="en-US"/>
        </w:rPr>
      </w:pPr>
      <w:bookmarkStart w:id="0" w:name="_GoBack"/>
      <w:bookmarkEnd w:id="0"/>
      <w:r w:rsidRPr="00F760F2">
        <w:rPr>
          <w:rFonts w:eastAsia="Calibri"/>
          <w:szCs w:val="28"/>
          <w:lang w:eastAsia="en-US"/>
        </w:rPr>
        <w:t xml:space="preserve">Приложение </w:t>
      </w:r>
      <w:r w:rsidR="0037523F">
        <w:rPr>
          <w:rFonts w:eastAsia="Calibri"/>
          <w:szCs w:val="28"/>
          <w:lang w:eastAsia="en-US"/>
        </w:rPr>
        <w:t>1</w:t>
      </w:r>
    </w:p>
    <w:p w:rsidR="003E6980" w:rsidRPr="00F760F2" w:rsidRDefault="003E6980" w:rsidP="003E6980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Cs w:val="28"/>
          <w:lang w:eastAsia="en-US"/>
        </w:rPr>
      </w:pPr>
    </w:p>
    <w:p w:rsidR="00A2657C" w:rsidRPr="00A2657C" w:rsidRDefault="00302621" w:rsidP="00A2657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A2657C">
        <w:rPr>
          <w:rFonts w:eastAsia="Calibri"/>
          <w:b/>
          <w:szCs w:val="28"/>
          <w:lang w:eastAsia="en-US"/>
        </w:rPr>
        <w:t xml:space="preserve">Инструкция по заполнению </w:t>
      </w:r>
      <w:r w:rsidR="002B39EF">
        <w:rPr>
          <w:b/>
          <w:szCs w:val="28"/>
        </w:rPr>
        <w:t>«Формы 1_ОО, О</w:t>
      </w:r>
      <w:r w:rsidR="004134F7" w:rsidRPr="004134F7">
        <w:rPr>
          <w:b/>
          <w:szCs w:val="28"/>
        </w:rPr>
        <w:t xml:space="preserve">ДО» </w:t>
      </w:r>
    </w:p>
    <w:p w:rsidR="00864AA4" w:rsidRDefault="00864AA4" w:rsidP="00864AA4">
      <w:pPr>
        <w:overflowPunct/>
        <w:autoSpaceDE/>
        <w:autoSpaceDN/>
        <w:adjustRightInd/>
        <w:ind w:firstLine="709"/>
        <w:textAlignment w:val="auto"/>
        <w:rPr>
          <w:szCs w:val="28"/>
        </w:rPr>
      </w:pPr>
    </w:p>
    <w:p w:rsidR="004134F7" w:rsidRPr="00864AA4" w:rsidRDefault="00864AA4" w:rsidP="00864AA4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proofErr w:type="gramStart"/>
      <w:r w:rsidRPr="00864AA4">
        <w:rPr>
          <w:b/>
          <w:szCs w:val="28"/>
        </w:rPr>
        <w:t>О</w:t>
      </w:r>
      <w:r w:rsidR="004134F7" w:rsidRPr="00864AA4">
        <w:rPr>
          <w:b/>
          <w:szCs w:val="28"/>
        </w:rPr>
        <w:t>тветственный</w:t>
      </w:r>
      <w:proofErr w:type="gramEnd"/>
      <w:r w:rsidRPr="00864AA4">
        <w:rPr>
          <w:b/>
          <w:szCs w:val="28"/>
        </w:rPr>
        <w:t xml:space="preserve"> от образовательной организации за заполнение форы мониторинга:</w:t>
      </w:r>
    </w:p>
    <w:p w:rsidR="00302621" w:rsidRPr="00F760F2" w:rsidRDefault="00864AA4" w:rsidP="003E698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Копирует</w:t>
      </w:r>
      <w:r w:rsidR="00302621" w:rsidRPr="00F760F2">
        <w:rPr>
          <w:szCs w:val="28"/>
        </w:rPr>
        <w:t xml:space="preserve"> файл</w:t>
      </w:r>
      <w:r>
        <w:rPr>
          <w:szCs w:val="28"/>
        </w:rPr>
        <w:t xml:space="preserve"> </w:t>
      </w:r>
      <w:r w:rsidR="002B39EF">
        <w:rPr>
          <w:szCs w:val="28"/>
        </w:rPr>
        <w:t>«Форма 1_ОО, О</w:t>
      </w:r>
      <w:r w:rsidRPr="00864AA4">
        <w:rPr>
          <w:szCs w:val="28"/>
        </w:rPr>
        <w:t>ДО»</w:t>
      </w:r>
      <w:r w:rsidR="00302621" w:rsidRPr="00864AA4">
        <w:rPr>
          <w:szCs w:val="28"/>
        </w:rPr>
        <w:t>.</w:t>
      </w:r>
      <w:r w:rsidR="00302621" w:rsidRPr="00F760F2">
        <w:rPr>
          <w:szCs w:val="28"/>
        </w:rPr>
        <w:t xml:space="preserve">     </w:t>
      </w:r>
    </w:p>
    <w:p w:rsidR="00864AA4" w:rsidRPr="00864AA4" w:rsidRDefault="00864AA4" w:rsidP="00864AA4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Переименовывает</w:t>
      </w:r>
      <w:r w:rsidR="00302621" w:rsidRPr="00F760F2">
        <w:rPr>
          <w:szCs w:val="28"/>
        </w:rPr>
        <w:t xml:space="preserve"> </w:t>
      </w:r>
      <w:r>
        <w:rPr>
          <w:szCs w:val="28"/>
        </w:rPr>
        <w:t xml:space="preserve">файл. </w:t>
      </w:r>
      <w:r w:rsidRPr="00864AA4">
        <w:rPr>
          <w:szCs w:val="28"/>
        </w:rPr>
        <w:t>Указы</w:t>
      </w:r>
      <w:r w:rsidR="00302621" w:rsidRPr="00864AA4">
        <w:rPr>
          <w:szCs w:val="28"/>
        </w:rPr>
        <w:t>в</w:t>
      </w:r>
      <w:r w:rsidRPr="00864AA4">
        <w:rPr>
          <w:szCs w:val="28"/>
        </w:rPr>
        <w:t>ает</w:t>
      </w:r>
      <w:r w:rsidR="00302621" w:rsidRPr="00864AA4">
        <w:rPr>
          <w:szCs w:val="28"/>
        </w:rPr>
        <w:t xml:space="preserve"> в имени файла </w:t>
      </w:r>
      <w:r w:rsidR="00A2657C" w:rsidRPr="00864AA4">
        <w:rPr>
          <w:szCs w:val="28"/>
        </w:rPr>
        <w:t xml:space="preserve">сокращённое наименование </w:t>
      </w:r>
      <w:r w:rsidR="00302621" w:rsidRPr="00864AA4">
        <w:rPr>
          <w:szCs w:val="28"/>
        </w:rPr>
        <w:t>образовательной организации</w:t>
      </w:r>
      <w:r w:rsidRPr="00864AA4">
        <w:rPr>
          <w:szCs w:val="28"/>
        </w:rPr>
        <w:t xml:space="preserve">. </w:t>
      </w:r>
    </w:p>
    <w:p w:rsidR="00302621" w:rsidRPr="00864AA4" w:rsidRDefault="00864AA4" w:rsidP="003E698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color w:val="C00000"/>
          <w:szCs w:val="28"/>
        </w:rPr>
      </w:pPr>
      <w:r>
        <w:rPr>
          <w:szCs w:val="28"/>
        </w:rPr>
        <w:t>Заполняет</w:t>
      </w:r>
      <w:r w:rsidR="00302621" w:rsidRPr="00864AA4">
        <w:rPr>
          <w:szCs w:val="28"/>
        </w:rPr>
        <w:t xml:space="preserve"> ячейки, выделенные цветом, не оставляя пустые строки между заполненными строками. </w:t>
      </w:r>
      <w:r w:rsidR="00302621" w:rsidRPr="00864AA4">
        <w:rPr>
          <w:b/>
          <w:color w:val="C00000"/>
          <w:szCs w:val="28"/>
        </w:rPr>
        <w:t>Внимание! Нельзя удалять или переименовывать листы!</w:t>
      </w:r>
    </w:p>
    <w:p w:rsidR="00302621" w:rsidRPr="00F760F2" w:rsidRDefault="00864AA4" w:rsidP="003E698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Сохраняет</w:t>
      </w:r>
      <w:r w:rsidR="00302621" w:rsidRPr="00F760F2">
        <w:rPr>
          <w:szCs w:val="28"/>
        </w:rPr>
        <w:t xml:space="preserve"> изменения.</w:t>
      </w:r>
    </w:p>
    <w:p w:rsidR="00302621" w:rsidRDefault="00864AA4" w:rsidP="003E698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Пересылает</w:t>
      </w:r>
      <w:r w:rsidR="00302621" w:rsidRPr="00F760F2">
        <w:rPr>
          <w:szCs w:val="28"/>
        </w:rPr>
        <w:t xml:space="preserve"> заполненный файл </w:t>
      </w:r>
      <w:r w:rsidR="00A2657C">
        <w:rPr>
          <w:szCs w:val="28"/>
        </w:rPr>
        <w:t xml:space="preserve">специалисту </w:t>
      </w:r>
      <w:r w:rsidR="00631138" w:rsidRPr="00A2657C">
        <w:rPr>
          <w:szCs w:val="28"/>
        </w:rPr>
        <w:t>орган</w:t>
      </w:r>
      <w:r w:rsidR="00A2657C" w:rsidRPr="00A2657C">
        <w:rPr>
          <w:szCs w:val="28"/>
        </w:rPr>
        <w:t>а</w:t>
      </w:r>
      <w:r w:rsidR="00631138" w:rsidRPr="00A2657C">
        <w:rPr>
          <w:szCs w:val="28"/>
        </w:rPr>
        <w:t xml:space="preserve"> местног</w:t>
      </w:r>
      <w:r w:rsidR="00A2657C" w:rsidRPr="00A2657C">
        <w:rPr>
          <w:szCs w:val="28"/>
        </w:rPr>
        <w:t>о самоуправления, осуществляющего</w:t>
      </w:r>
      <w:r w:rsidR="00631138" w:rsidRPr="00A2657C">
        <w:rPr>
          <w:szCs w:val="28"/>
        </w:rPr>
        <w:t xml:space="preserve"> управление в сфере образования</w:t>
      </w:r>
      <w:r w:rsidR="00A2657C">
        <w:rPr>
          <w:szCs w:val="28"/>
        </w:rPr>
        <w:t>, ответственного за сбор форм мониторинга.</w:t>
      </w:r>
    </w:p>
    <w:p w:rsidR="00864AA4" w:rsidRDefault="00864AA4" w:rsidP="00864AA4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864AA4">
        <w:rPr>
          <w:b/>
          <w:szCs w:val="28"/>
        </w:rPr>
        <w:t>Специалист органа местного самоуправления, осуществляющего управление в сфере образования</w:t>
      </w:r>
      <w:r>
        <w:rPr>
          <w:b/>
          <w:szCs w:val="28"/>
        </w:rPr>
        <w:t xml:space="preserve">: </w:t>
      </w:r>
    </w:p>
    <w:p w:rsidR="00864AA4" w:rsidRDefault="00864AA4" w:rsidP="00864AA4">
      <w:pPr>
        <w:pStyle w:val="aa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Создаёт</w:t>
      </w:r>
      <w:r w:rsidRPr="00864AA4">
        <w:rPr>
          <w:szCs w:val="28"/>
        </w:rPr>
        <w:t xml:space="preserve"> отдельную папку.</w:t>
      </w:r>
      <w:r>
        <w:rPr>
          <w:szCs w:val="28"/>
        </w:rPr>
        <w:t xml:space="preserve"> </w:t>
      </w:r>
      <w:r w:rsidRPr="00864AA4">
        <w:rPr>
          <w:szCs w:val="28"/>
        </w:rPr>
        <w:t>Указывает в имени</w:t>
      </w:r>
      <w:r>
        <w:rPr>
          <w:szCs w:val="28"/>
        </w:rPr>
        <w:t xml:space="preserve"> папки наименование муниципального образования.</w:t>
      </w:r>
    </w:p>
    <w:p w:rsidR="00864AA4" w:rsidRDefault="00864AA4" w:rsidP="00864AA4">
      <w:pPr>
        <w:pStyle w:val="aa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Копирует </w:t>
      </w:r>
      <w:r w:rsidRPr="00864AA4">
        <w:rPr>
          <w:szCs w:val="28"/>
        </w:rPr>
        <w:t>в неё присланные файлы из образовательных организаций.</w:t>
      </w:r>
    </w:p>
    <w:p w:rsidR="00864AA4" w:rsidRPr="00864AA4" w:rsidRDefault="00864AA4" w:rsidP="00864AA4">
      <w:pPr>
        <w:pStyle w:val="aa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b/>
          <w:szCs w:val="28"/>
        </w:rPr>
      </w:pPr>
      <w:r w:rsidRPr="00864AA4">
        <w:rPr>
          <w:szCs w:val="28"/>
        </w:rPr>
        <w:t xml:space="preserve">Архивирует папку и пересылает </w:t>
      </w:r>
      <w:r>
        <w:rPr>
          <w:szCs w:val="28"/>
        </w:rPr>
        <w:t xml:space="preserve">на </w:t>
      </w:r>
      <w:r w:rsidRPr="00864AA4">
        <w:rPr>
          <w:szCs w:val="28"/>
        </w:rPr>
        <w:t>электронный адрес</w:t>
      </w:r>
      <w:r>
        <w:rPr>
          <w:szCs w:val="28"/>
        </w:rPr>
        <w:t xml:space="preserve"> </w:t>
      </w:r>
      <w:hyperlink r:id="rId9" w:history="1">
        <w:r w:rsidR="00DE16A5" w:rsidRPr="00426CF7">
          <w:rPr>
            <w:rStyle w:val="a4"/>
            <w:szCs w:val="28"/>
          </w:rPr>
          <w:t>belyakovaresurs@mail.ru</w:t>
        </w:r>
      </w:hyperlink>
      <w:r>
        <w:t xml:space="preserve"> </w:t>
      </w:r>
      <w:r w:rsidRPr="00864AA4">
        <w:rPr>
          <w:szCs w:val="28"/>
        </w:rPr>
        <w:t xml:space="preserve"> в ГУ ЯО </w:t>
      </w:r>
      <w:proofErr w:type="spellStart"/>
      <w:r w:rsidRPr="00864AA4">
        <w:rPr>
          <w:szCs w:val="28"/>
        </w:rPr>
        <w:t>ЦПОиПП</w:t>
      </w:r>
      <w:proofErr w:type="spellEnd"/>
      <w:r w:rsidRPr="00864AA4">
        <w:rPr>
          <w:szCs w:val="28"/>
        </w:rPr>
        <w:t xml:space="preserve"> «Ресурс».</w:t>
      </w:r>
    </w:p>
    <w:p w:rsidR="00864AA4" w:rsidRDefault="00864AA4" w:rsidP="00864AA4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</w:p>
    <w:p w:rsidR="00421D3A" w:rsidRDefault="00421D3A" w:rsidP="00864AA4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</w:p>
    <w:p w:rsidR="00421D3A" w:rsidRPr="00864AA4" w:rsidRDefault="00421D3A" w:rsidP="00864AA4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</w:p>
    <w:p w:rsidR="004134F7" w:rsidRDefault="004134F7" w:rsidP="004134F7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Инструкция по заполнению </w:t>
      </w:r>
      <w:r w:rsidRPr="00D0773D">
        <w:rPr>
          <w:b/>
          <w:szCs w:val="28"/>
        </w:rPr>
        <w:t>«Форма 2_МР»</w:t>
      </w:r>
    </w:p>
    <w:p w:rsidR="00864AA4" w:rsidRDefault="00864AA4" w:rsidP="004134F7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Cs w:val="28"/>
          <w:lang w:eastAsia="en-US"/>
        </w:rPr>
      </w:pPr>
    </w:p>
    <w:p w:rsidR="00864AA4" w:rsidRDefault="004134F7" w:rsidP="00864AA4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823E5D">
        <w:rPr>
          <w:rFonts w:eastAsia="Calibri"/>
          <w:szCs w:val="28"/>
          <w:lang w:eastAsia="en-US"/>
        </w:rPr>
        <w:t xml:space="preserve"> </w:t>
      </w:r>
      <w:r w:rsidR="00864AA4" w:rsidRPr="00864AA4">
        <w:rPr>
          <w:b/>
          <w:szCs w:val="28"/>
        </w:rPr>
        <w:t>Специалист органа местного самоуправления, осуществляющего управление в сфере образования</w:t>
      </w:r>
      <w:r w:rsidR="00864AA4">
        <w:rPr>
          <w:b/>
          <w:szCs w:val="28"/>
        </w:rPr>
        <w:t xml:space="preserve">: </w:t>
      </w:r>
    </w:p>
    <w:p w:rsidR="00421D3A" w:rsidRDefault="00864AA4" w:rsidP="00421D3A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Копирует</w:t>
      </w:r>
      <w:r w:rsidR="004134F7" w:rsidRPr="00864AA4">
        <w:rPr>
          <w:szCs w:val="28"/>
        </w:rPr>
        <w:t xml:space="preserve"> файл «Форма 2_МР». </w:t>
      </w:r>
    </w:p>
    <w:p w:rsidR="004134F7" w:rsidRDefault="00864AA4" w:rsidP="00421D3A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1D3A">
        <w:rPr>
          <w:szCs w:val="28"/>
        </w:rPr>
        <w:t xml:space="preserve">Переименовывает файл. Указывает в имени файла </w:t>
      </w:r>
      <w:r w:rsidR="004134F7" w:rsidRPr="00421D3A">
        <w:rPr>
          <w:szCs w:val="28"/>
        </w:rPr>
        <w:t>назва</w:t>
      </w:r>
      <w:r w:rsidR="002B39EF">
        <w:rPr>
          <w:szCs w:val="28"/>
        </w:rPr>
        <w:t>ние муниципального образования. Н</w:t>
      </w:r>
      <w:r w:rsidR="004134F7" w:rsidRPr="00421D3A">
        <w:rPr>
          <w:szCs w:val="28"/>
        </w:rPr>
        <w:t>апример, «Форма_2_</w:t>
      </w:r>
      <w:proofErr w:type="gramStart"/>
      <w:r w:rsidR="004134F7" w:rsidRPr="00421D3A">
        <w:rPr>
          <w:szCs w:val="28"/>
        </w:rPr>
        <w:t>Ярославский</w:t>
      </w:r>
      <w:proofErr w:type="gramEnd"/>
      <w:r w:rsidR="004134F7" w:rsidRPr="00421D3A">
        <w:rPr>
          <w:szCs w:val="28"/>
        </w:rPr>
        <w:t xml:space="preserve"> МР».</w:t>
      </w:r>
    </w:p>
    <w:p w:rsidR="004134F7" w:rsidRPr="00421D3A" w:rsidRDefault="00421D3A" w:rsidP="00421D3A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Заполняет</w:t>
      </w:r>
      <w:r w:rsidR="004134F7" w:rsidRPr="00421D3A">
        <w:rPr>
          <w:szCs w:val="28"/>
        </w:rPr>
        <w:t xml:space="preserve"> ячейки, выделенные цветом, </w:t>
      </w:r>
      <w:r w:rsidR="004134F7" w:rsidRPr="00421D3A">
        <w:rPr>
          <w:b/>
          <w:color w:val="C00000"/>
          <w:szCs w:val="28"/>
        </w:rPr>
        <w:t>не оставляя пустые строки</w:t>
      </w:r>
      <w:r w:rsidR="004134F7" w:rsidRPr="00421D3A">
        <w:rPr>
          <w:szCs w:val="28"/>
        </w:rPr>
        <w:t xml:space="preserve"> между заполненными строками. </w:t>
      </w:r>
      <w:r w:rsidR="004134F7" w:rsidRPr="00421D3A">
        <w:rPr>
          <w:b/>
          <w:color w:val="C00000"/>
          <w:szCs w:val="28"/>
        </w:rPr>
        <w:t xml:space="preserve">Внимание! Нельзя удалять или переименовывать листы! </w:t>
      </w:r>
    </w:p>
    <w:p w:rsidR="00421D3A" w:rsidRDefault="00421D3A" w:rsidP="00421D3A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Сохраняет</w:t>
      </w:r>
      <w:r w:rsidRPr="00F760F2">
        <w:rPr>
          <w:szCs w:val="28"/>
        </w:rPr>
        <w:t xml:space="preserve"> изменения.</w:t>
      </w:r>
    </w:p>
    <w:p w:rsidR="00421D3A" w:rsidRPr="00421D3A" w:rsidRDefault="00421D3A" w:rsidP="00421D3A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21D3A">
        <w:rPr>
          <w:szCs w:val="28"/>
        </w:rPr>
        <w:t xml:space="preserve">Пересылает заполненный файл на электронный адрес </w:t>
      </w:r>
      <w:hyperlink r:id="rId10" w:history="1">
        <w:r w:rsidR="00DE16A5" w:rsidRPr="00426CF7">
          <w:rPr>
            <w:rStyle w:val="a4"/>
            <w:szCs w:val="28"/>
          </w:rPr>
          <w:t>belyakovaresurs@mail.ru</w:t>
        </w:r>
      </w:hyperlink>
      <w:r>
        <w:t xml:space="preserve"> </w:t>
      </w:r>
      <w:r w:rsidRPr="00421D3A">
        <w:rPr>
          <w:szCs w:val="28"/>
        </w:rPr>
        <w:t xml:space="preserve"> в ГУ ЯО </w:t>
      </w:r>
      <w:proofErr w:type="spellStart"/>
      <w:r w:rsidRPr="00421D3A">
        <w:rPr>
          <w:szCs w:val="28"/>
        </w:rPr>
        <w:t>ЦПОиПП</w:t>
      </w:r>
      <w:proofErr w:type="spellEnd"/>
      <w:r w:rsidRPr="00421D3A">
        <w:rPr>
          <w:szCs w:val="28"/>
        </w:rPr>
        <w:t xml:space="preserve"> «Ресурс».</w:t>
      </w:r>
    </w:p>
    <w:p w:rsidR="00421D3A" w:rsidRPr="00421D3A" w:rsidRDefault="00421D3A" w:rsidP="00421D3A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</w:p>
    <w:p w:rsidR="00631138" w:rsidRDefault="00631138" w:rsidP="003E6980">
      <w:pPr>
        <w:overflowPunct/>
        <w:autoSpaceDE/>
        <w:autoSpaceDN/>
        <w:adjustRightInd/>
        <w:textAlignment w:val="auto"/>
        <w:rPr>
          <w:rFonts w:eastAsia="Calibri"/>
          <w:b/>
          <w:szCs w:val="28"/>
          <w:lang w:eastAsia="en-US"/>
        </w:rPr>
      </w:pPr>
    </w:p>
    <w:p w:rsidR="0037523F" w:rsidRDefault="0037523F" w:rsidP="003E6980">
      <w:pPr>
        <w:overflowPunct/>
        <w:autoSpaceDE/>
        <w:autoSpaceDN/>
        <w:adjustRightInd/>
        <w:textAlignment w:val="auto"/>
        <w:rPr>
          <w:rFonts w:eastAsia="Calibri"/>
          <w:b/>
          <w:szCs w:val="28"/>
          <w:lang w:eastAsia="en-US"/>
        </w:rPr>
      </w:pPr>
    </w:p>
    <w:p w:rsidR="00135E6A" w:rsidRPr="00A21714" w:rsidRDefault="00135E6A" w:rsidP="00A21714">
      <w:pPr>
        <w:pStyle w:val="aa"/>
        <w:tabs>
          <w:tab w:val="left" w:pos="993"/>
        </w:tabs>
        <w:ind w:left="709"/>
        <w:jc w:val="both"/>
        <w:rPr>
          <w:szCs w:val="28"/>
        </w:rPr>
      </w:pPr>
    </w:p>
    <w:sectPr w:rsidR="00135E6A" w:rsidRPr="00A21714" w:rsidSect="00D26EA5">
      <w:headerReference w:type="even" r:id="rId11"/>
      <w:headerReference w:type="default" r:id="rId12"/>
      <w:head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10" w:rsidRDefault="007B4410">
      <w:r>
        <w:separator/>
      </w:r>
    </w:p>
  </w:endnote>
  <w:endnote w:type="continuationSeparator" w:id="0">
    <w:p w:rsidR="007B4410" w:rsidRDefault="007B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10" w:rsidRDefault="007B4410">
      <w:r>
        <w:separator/>
      </w:r>
    </w:p>
  </w:footnote>
  <w:footnote w:type="continuationSeparator" w:id="0">
    <w:p w:rsidR="007B4410" w:rsidRDefault="007B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93081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3081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7002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782"/>
    <w:multiLevelType w:val="hybridMultilevel"/>
    <w:tmpl w:val="D62C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E55"/>
    <w:multiLevelType w:val="hybridMultilevel"/>
    <w:tmpl w:val="250E0AEC"/>
    <w:lvl w:ilvl="0" w:tplc="4EE8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7B8F"/>
    <w:multiLevelType w:val="hybridMultilevel"/>
    <w:tmpl w:val="49A6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2CEC"/>
    <w:multiLevelType w:val="hybridMultilevel"/>
    <w:tmpl w:val="24B6D7D4"/>
    <w:lvl w:ilvl="0" w:tplc="75F493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5C5DA0"/>
    <w:multiLevelType w:val="hybridMultilevel"/>
    <w:tmpl w:val="39BE937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432E7"/>
    <w:multiLevelType w:val="hybridMultilevel"/>
    <w:tmpl w:val="0BA86C42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6FC76796"/>
    <w:multiLevelType w:val="hybridMultilevel"/>
    <w:tmpl w:val="4AA4DA6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13D1D"/>
    <w:multiLevelType w:val="hybridMultilevel"/>
    <w:tmpl w:val="406AB288"/>
    <w:lvl w:ilvl="0" w:tplc="8EA83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23DBB"/>
    <w:multiLevelType w:val="hybridMultilevel"/>
    <w:tmpl w:val="E9D8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D139C"/>
    <w:rsid w:val="000E3D8C"/>
    <w:rsid w:val="00102136"/>
    <w:rsid w:val="00110FA9"/>
    <w:rsid w:val="001161FD"/>
    <w:rsid w:val="00134977"/>
    <w:rsid w:val="00135E6A"/>
    <w:rsid w:val="001412D6"/>
    <w:rsid w:val="00143CA1"/>
    <w:rsid w:val="00143E74"/>
    <w:rsid w:val="0015131E"/>
    <w:rsid w:val="00166D24"/>
    <w:rsid w:val="00172761"/>
    <w:rsid w:val="00175F02"/>
    <w:rsid w:val="00180475"/>
    <w:rsid w:val="001827CE"/>
    <w:rsid w:val="001D7C14"/>
    <w:rsid w:val="001E0E71"/>
    <w:rsid w:val="001F0CA0"/>
    <w:rsid w:val="001F14D1"/>
    <w:rsid w:val="001F1F55"/>
    <w:rsid w:val="00210AE7"/>
    <w:rsid w:val="0022272F"/>
    <w:rsid w:val="002267EF"/>
    <w:rsid w:val="002321FE"/>
    <w:rsid w:val="002326E3"/>
    <w:rsid w:val="00244FA7"/>
    <w:rsid w:val="00247871"/>
    <w:rsid w:val="00247B75"/>
    <w:rsid w:val="00267EF0"/>
    <w:rsid w:val="00282F59"/>
    <w:rsid w:val="0028500D"/>
    <w:rsid w:val="0029507F"/>
    <w:rsid w:val="002B39EF"/>
    <w:rsid w:val="002B5112"/>
    <w:rsid w:val="002E2A8F"/>
    <w:rsid w:val="002E630F"/>
    <w:rsid w:val="002E71DD"/>
    <w:rsid w:val="002F70F3"/>
    <w:rsid w:val="00302621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523F"/>
    <w:rsid w:val="00376845"/>
    <w:rsid w:val="003773FA"/>
    <w:rsid w:val="003B6922"/>
    <w:rsid w:val="003C447A"/>
    <w:rsid w:val="003D4C01"/>
    <w:rsid w:val="003E22CA"/>
    <w:rsid w:val="003E34C5"/>
    <w:rsid w:val="003E4FCC"/>
    <w:rsid w:val="003E6980"/>
    <w:rsid w:val="003F158E"/>
    <w:rsid w:val="003F6ACD"/>
    <w:rsid w:val="004134F7"/>
    <w:rsid w:val="00413EAE"/>
    <w:rsid w:val="004168B4"/>
    <w:rsid w:val="00421D3A"/>
    <w:rsid w:val="00426CF7"/>
    <w:rsid w:val="00440606"/>
    <w:rsid w:val="0045667C"/>
    <w:rsid w:val="00456E9A"/>
    <w:rsid w:val="00484214"/>
    <w:rsid w:val="00484248"/>
    <w:rsid w:val="00484844"/>
    <w:rsid w:val="004849D2"/>
    <w:rsid w:val="00491E0E"/>
    <w:rsid w:val="00495A7F"/>
    <w:rsid w:val="00497668"/>
    <w:rsid w:val="004A0D47"/>
    <w:rsid w:val="004B2456"/>
    <w:rsid w:val="004B4D51"/>
    <w:rsid w:val="004B513D"/>
    <w:rsid w:val="004F0BA6"/>
    <w:rsid w:val="004F5FCE"/>
    <w:rsid w:val="0051426F"/>
    <w:rsid w:val="005153A9"/>
    <w:rsid w:val="00516303"/>
    <w:rsid w:val="00517029"/>
    <w:rsid w:val="00522644"/>
    <w:rsid w:val="00523688"/>
    <w:rsid w:val="005448B5"/>
    <w:rsid w:val="005507A1"/>
    <w:rsid w:val="0055487F"/>
    <w:rsid w:val="00557134"/>
    <w:rsid w:val="0056426B"/>
    <w:rsid w:val="00565617"/>
    <w:rsid w:val="005674E6"/>
    <w:rsid w:val="00575F5E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6C27"/>
    <w:rsid w:val="005E0799"/>
    <w:rsid w:val="005E719A"/>
    <w:rsid w:val="005F7339"/>
    <w:rsid w:val="0061137B"/>
    <w:rsid w:val="00616E1B"/>
    <w:rsid w:val="006260F1"/>
    <w:rsid w:val="00631138"/>
    <w:rsid w:val="00631579"/>
    <w:rsid w:val="00633112"/>
    <w:rsid w:val="006342D8"/>
    <w:rsid w:val="00643BB2"/>
    <w:rsid w:val="00643CED"/>
    <w:rsid w:val="0067235C"/>
    <w:rsid w:val="0069635A"/>
    <w:rsid w:val="006A0365"/>
    <w:rsid w:val="006C3294"/>
    <w:rsid w:val="006D0B00"/>
    <w:rsid w:val="006E2583"/>
    <w:rsid w:val="00704F02"/>
    <w:rsid w:val="00710083"/>
    <w:rsid w:val="00711F63"/>
    <w:rsid w:val="00727910"/>
    <w:rsid w:val="00737D9D"/>
    <w:rsid w:val="00754972"/>
    <w:rsid w:val="00761EB2"/>
    <w:rsid w:val="00772602"/>
    <w:rsid w:val="00772B63"/>
    <w:rsid w:val="00791794"/>
    <w:rsid w:val="007A6943"/>
    <w:rsid w:val="007A6E55"/>
    <w:rsid w:val="007B3F54"/>
    <w:rsid w:val="007B4410"/>
    <w:rsid w:val="007D39B3"/>
    <w:rsid w:val="007E21A8"/>
    <w:rsid w:val="007F5A97"/>
    <w:rsid w:val="008225B3"/>
    <w:rsid w:val="00824D97"/>
    <w:rsid w:val="00844F21"/>
    <w:rsid w:val="0084708D"/>
    <w:rsid w:val="00864AA4"/>
    <w:rsid w:val="00865E19"/>
    <w:rsid w:val="008763AD"/>
    <w:rsid w:val="00881CD8"/>
    <w:rsid w:val="008823A1"/>
    <w:rsid w:val="00887D10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7C60"/>
    <w:rsid w:val="00910985"/>
    <w:rsid w:val="0091505A"/>
    <w:rsid w:val="0092193B"/>
    <w:rsid w:val="00923AD6"/>
    <w:rsid w:val="0093081A"/>
    <w:rsid w:val="00945529"/>
    <w:rsid w:val="00953662"/>
    <w:rsid w:val="00960C96"/>
    <w:rsid w:val="00963C4B"/>
    <w:rsid w:val="009670E9"/>
    <w:rsid w:val="00974374"/>
    <w:rsid w:val="0097763B"/>
    <w:rsid w:val="009949AE"/>
    <w:rsid w:val="009A4DD7"/>
    <w:rsid w:val="009C30C4"/>
    <w:rsid w:val="009C74F6"/>
    <w:rsid w:val="00A02A1D"/>
    <w:rsid w:val="00A21714"/>
    <w:rsid w:val="00A2387A"/>
    <w:rsid w:val="00A2657C"/>
    <w:rsid w:val="00A30AD2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0B39"/>
    <w:rsid w:val="00B5176A"/>
    <w:rsid w:val="00B51F7E"/>
    <w:rsid w:val="00B526D3"/>
    <w:rsid w:val="00B6112C"/>
    <w:rsid w:val="00B67533"/>
    <w:rsid w:val="00B71884"/>
    <w:rsid w:val="00B72A14"/>
    <w:rsid w:val="00B77114"/>
    <w:rsid w:val="00B840A2"/>
    <w:rsid w:val="00BA52D1"/>
    <w:rsid w:val="00BA5972"/>
    <w:rsid w:val="00BA6922"/>
    <w:rsid w:val="00BB69E8"/>
    <w:rsid w:val="00BC5B33"/>
    <w:rsid w:val="00BD0BFE"/>
    <w:rsid w:val="00BF13F6"/>
    <w:rsid w:val="00BF3BD8"/>
    <w:rsid w:val="00BF4148"/>
    <w:rsid w:val="00C3328E"/>
    <w:rsid w:val="00C33A6D"/>
    <w:rsid w:val="00C41EE0"/>
    <w:rsid w:val="00C5025A"/>
    <w:rsid w:val="00C5140E"/>
    <w:rsid w:val="00C516AF"/>
    <w:rsid w:val="00C52F42"/>
    <w:rsid w:val="00C5752F"/>
    <w:rsid w:val="00C619EB"/>
    <w:rsid w:val="00CA2B1F"/>
    <w:rsid w:val="00CA6306"/>
    <w:rsid w:val="00CD430D"/>
    <w:rsid w:val="00CE1CDA"/>
    <w:rsid w:val="00CF04F0"/>
    <w:rsid w:val="00CF659C"/>
    <w:rsid w:val="00CF7925"/>
    <w:rsid w:val="00D00240"/>
    <w:rsid w:val="00D16D31"/>
    <w:rsid w:val="00D21EA1"/>
    <w:rsid w:val="00D259A6"/>
    <w:rsid w:val="00D26EA5"/>
    <w:rsid w:val="00D33A4B"/>
    <w:rsid w:val="00D42F9E"/>
    <w:rsid w:val="00D7160D"/>
    <w:rsid w:val="00D75806"/>
    <w:rsid w:val="00D85E62"/>
    <w:rsid w:val="00D871C5"/>
    <w:rsid w:val="00D87611"/>
    <w:rsid w:val="00D93F47"/>
    <w:rsid w:val="00D941E8"/>
    <w:rsid w:val="00DB57BB"/>
    <w:rsid w:val="00DE16A5"/>
    <w:rsid w:val="00DE1C2A"/>
    <w:rsid w:val="00DE4A1A"/>
    <w:rsid w:val="00E10549"/>
    <w:rsid w:val="00E23E8E"/>
    <w:rsid w:val="00E24CE3"/>
    <w:rsid w:val="00E349C1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32B8"/>
    <w:rsid w:val="00F60984"/>
    <w:rsid w:val="00F629F1"/>
    <w:rsid w:val="00F641DE"/>
    <w:rsid w:val="00F7002C"/>
    <w:rsid w:val="00F70F16"/>
    <w:rsid w:val="00F714BC"/>
    <w:rsid w:val="00F760F2"/>
    <w:rsid w:val="00F81637"/>
    <w:rsid w:val="00F839D6"/>
    <w:rsid w:val="00F857B0"/>
    <w:rsid w:val="00F93CAA"/>
    <w:rsid w:val="00F96592"/>
    <w:rsid w:val="00FA5911"/>
    <w:rsid w:val="00FB6CA2"/>
    <w:rsid w:val="00FC664D"/>
    <w:rsid w:val="00FC6F70"/>
    <w:rsid w:val="00FE1C31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rsid w:val="00302621"/>
    <w:rPr>
      <w:sz w:val="20"/>
    </w:rPr>
  </w:style>
  <w:style w:type="character" w:customStyle="1" w:styleId="ac">
    <w:name w:val="Текст сноски Знак"/>
    <w:basedOn w:val="a0"/>
    <w:link w:val="ab"/>
    <w:rsid w:val="00302621"/>
    <w:rPr>
      <w:rFonts w:ascii="Times New Roman" w:hAnsi="Times New Roman"/>
    </w:rPr>
  </w:style>
  <w:style w:type="character" w:styleId="ad">
    <w:name w:val="footnote reference"/>
    <w:rsid w:val="00302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rsid w:val="00302621"/>
    <w:rPr>
      <w:sz w:val="20"/>
    </w:rPr>
  </w:style>
  <w:style w:type="character" w:customStyle="1" w:styleId="ac">
    <w:name w:val="Текст сноски Знак"/>
    <w:basedOn w:val="a0"/>
    <w:link w:val="ab"/>
    <w:rsid w:val="00302621"/>
    <w:rPr>
      <w:rFonts w:ascii="Times New Roman" w:hAnsi="Times New Roman"/>
    </w:rPr>
  </w:style>
  <w:style w:type="character" w:styleId="ad">
    <w:name w:val="footnote reference"/>
    <w:rsid w:val="00302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lyakovaresur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yakovaresurs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2B62-1DC9-4923-AB67-3D819CF5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555</TotalTime>
  <Pages>1</Pages>
  <Words>181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Белякова</cp:lastModifiedBy>
  <cp:revision>66</cp:revision>
  <cp:lastPrinted>2021-12-10T11:11:00Z</cp:lastPrinted>
  <dcterms:created xsi:type="dcterms:W3CDTF">2011-06-14T07:36:00Z</dcterms:created>
  <dcterms:modified xsi:type="dcterms:W3CDTF">2021-12-20T08:33:00Z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проведении мониторинга реализации профессиональной ориентации за 2019 год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12649238</vt:lpwstr>
  </property>
  <property fmtid="{D5CDD505-2E9C-101B-9397-08002B2CF9AE}" pid="13" name="INSTALL_ID">
    <vt:lpwstr>34115</vt:lpwstr>
  </property>
</Properties>
</file>